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0" w:rsidRPr="007A5081" w:rsidRDefault="003404D0">
      <w:pPr>
        <w:rPr>
          <w:rFonts w:ascii="Times New Roman" w:hAnsi="Times New Roman"/>
          <w:sz w:val="24"/>
          <w:szCs w:val="24"/>
        </w:rPr>
      </w:pPr>
    </w:p>
    <w:p w:rsidR="003404D0" w:rsidRPr="007A5081" w:rsidRDefault="003404D0" w:rsidP="00C464AE">
      <w:pPr>
        <w:jc w:val="center"/>
        <w:rPr>
          <w:rFonts w:ascii="Times New Roman" w:hAnsi="Times New Roman"/>
          <w:b/>
          <w:sz w:val="24"/>
          <w:szCs w:val="24"/>
        </w:rPr>
      </w:pPr>
      <w:r w:rsidRPr="007A5081">
        <w:rPr>
          <w:rFonts w:ascii="Times New Roman" w:hAnsi="Times New Roman"/>
          <w:b/>
          <w:sz w:val="24"/>
          <w:szCs w:val="24"/>
        </w:rPr>
        <w:t>FORMULARZ ZGŁOSZENIOWY</w:t>
      </w:r>
    </w:p>
    <w:p w:rsidR="003404D0" w:rsidRPr="007A5081" w:rsidRDefault="003404D0" w:rsidP="00C464AE">
      <w:pPr>
        <w:jc w:val="center"/>
        <w:rPr>
          <w:rFonts w:ascii="Times New Roman" w:hAnsi="Times New Roman"/>
          <w:b/>
          <w:sz w:val="24"/>
          <w:szCs w:val="24"/>
        </w:rPr>
      </w:pPr>
      <w:r w:rsidRPr="007A5081">
        <w:rPr>
          <w:rFonts w:ascii="Times New Roman" w:hAnsi="Times New Roman"/>
          <w:b/>
          <w:sz w:val="24"/>
          <w:szCs w:val="24"/>
        </w:rPr>
        <w:t>Konferencja</w:t>
      </w:r>
    </w:p>
    <w:p w:rsidR="003404D0" w:rsidRPr="007A5081" w:rsidRDefault="003404D0" w:rsidP="00C464AE">
      <w:pPr>
        <w:jc w:val="center"/>
        <w:rPr>
          <w:rFonts w:ascii="Times New Roman" w:hAnsi="Times New Roman"/>
          <w:sz w:val="24"/>
          <w:szCs w:val="24"/>
        </w:rPr>
      </w:pPr>
      <w:r w:rsidRPr="007A5081">
        <w:rPr>
          <w:rFonts w:ascii="Times New Roman" w:hAnsi="Times New Roman"/>
          <w:b/>
          <w:i/>
          <w:sz w:val="24"/>
          <w:szCs w:val="24"/>
        </w:rPr>
        <w:t>Ideał uniwersytetu a potrzeby społeczne</w:t>
      </w:r>
    </w:p>
    <w:p w:rsidR="003404D0" w:rsidRPr="00892D3F" w:rsidRDefault="003404D0" w:rsidP="00C464AE">
      <w:pPr>
        <w:jc w:val="center"/>
        <w:rPr>
          <w:rFonts w:ascii="Times New Roman" w:hAnsi="Times New Roman"/>
        </w:rPr>
      </w:pPr>
      <w:r w:rsidRPr="001E77D4">
        <w:rPr>
          <w:rFonts w:ascii="Times New Roman" w:hAnsi="Times New Roman"/>
        </w:rPr>
        <w:t xml:space="preserve">Formularz </w:t>
      </w:r>
      <w:r>
        <w:rPr>
          <w:rFonts w:ascii="Times New Roman" w:hAnsi="Times New Roman"/>
        </w:rPr>
        <w:t xml:space="preserve">ze streszczeniem </w:t>
      </w:r>
      <w:r w:rsidRPr="001E77D4">
        <w:rPr>
          <w:rFonts w:ascii="Times New Roman" w:hAnsi="Times New Roman"/>
        </w:rPr>
        <w:t>pros</w:t>
      </w:r>
      <w:r>
        <w:rPr>
          <w:rFonts w:ascii="Times New Roman" w:hAnsi="Times New Roman"/>
        </w:rPr>
        <w:t>imy</w:t>
      </w:r>
      <w:r w:rsidRPr="001E77D4">
        <w:rPr>
          <w:rFonts w:ascii="Times New Roman" w:hAnsi="Times New Roman"/>
        </w:rPr>
        <w:t xml:space="preserve"> przesłać na oba adresy: </w:t>
      </w:r>
      <w:r>
        <w:rPr>
          <w:rFonts w:ascii="Times New Roman" w:hAnsi="Times New Roman"/>
          <w:u w:val="single"/>
        </w:rPr>
        <w:t>379&lt;at&gt;</w:t>
      </w:r>
      <w:r w:rsidRPr="001E77D4">
        <w:rPr>
          <w:rFonts w:ascii="Times New Roman" w:hAnsi="Times New Roman"/>
          <w:u w:val="single"/>
        </w:rPr>
        <w:t>wp.pl</w:t>
      </w:r>
      <w:r w:rsidRPr="001E77D4">
        <w:rPr>
          <w:rFonts w:ascii="Times New Roman" w:hAnsi="Times New Roman"/>
        </w:rPr>
        <w:t xml:space="preserve"> oraz </w:t>
      </w:r>
      <w:r w:rsidRPr="001E77D4">
        <w:rPr>
          <w:rFonts w:ascii="Times New Roman" w:hAnsi="Times New Roman"/>
          <w:u w:val="single"/>
        </w:rPr>
        <w:t>bozena.freund</w:t>
      </w:r>
      <w:r>
        <w:rPr>
          <w:rStyle w:val="Hyperlink"/>
          <w:rFonts w:ascii="Times New Roman" w:hAnsi="Times New Roman"/>
          <w:color w:val="auto"/>
        </w:rPr>
        <w:t>&lt;at&gt;</w:t>
      </w:r>
      <w:r w:rsidRPr="001E77D4">
        <w:rPr>
          <w:rFonts w:ascii="Times New Roman" w:hAnsi="Times New Roman"/>
          <w:u w:val="single"/>
        </w:rPr>
        <w:t>uj.edu.pl</w:t>
      </w:r>
      <w:r>
        <w:rPr>
          <w:rFonts w:ascii="Times New Roman" w:hAnsi="Times New Roman"/>
        </w:rPr>
        <w:t xml:space="preserve"> do 6.01.2015 r.</w:t>
      </w:r>
    </w:p>
    <w:p w:rsidR="003404D0" w:rsidRPr="007A5081" w:rsidRDefault="003404D0" w:rsidP="00C464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A5081">
        <w:rPr>
          <w:rFonts w:ascii="Times New Roman" w:hAnsi="Times New Roman"/>
          <w:sz w:val="24"/>
          <w:szCs w:val="24"/>
        </w:rPr>
        <w:t>mię, nazwisko ……………………………………………………………………………..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A5081">
        <w:rPr>
          <w:rFonts w:ascii="Times New Roman" w:hAnsi="Times New Roman"/>
          <w:sz w:val="24"/>
          <w:szCs w:val="24"/>
        </w:rPr>
        <w:t>topień naukowy lub zawodowy ………………………………………………………….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A5081">
        <w:rPr>
          <w:rFonts w:ascii="Times New Roman" w:hAnsi="Times New Roman"/>
          <w:sz w:val="24"/>
          <w:szCs w:val="24"/>
        </w:rPr>
        <w:t>filiacja naukowa lub zawodowa ……………………………………………………………………………………………….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 w:rsidRPr="007A50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A5081">
        <w:rPr>
          <w:rFonts w:ascii="Times New Roman" w:hAnsi="Times New Roman"/>
          <w:sz w:val="24"/>
          <w:szCs w:val="24"/>
        </w:rPr>
        <w:t>dres pocztowy</w:t>
      </w:r>
    </w:p>
    <w:p w:rsidR="003404D0" w:rsidRPr="007A5081" w:rsidRDefault="003404D0" w:rsidP="00C464AE">
      <w:pPr>
        <w:rPr>
          <w:rFonts w:ascii="Times New Roman" w:hAnsi="Times New Roman"/>
          <w:sz w:val="24"/>
          <w:szCs w:val="24"/>
        </w:rPr>
      </w:pPr>
      <w:r w:rsidRPr="007A50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404D0" w:rsidRDefault="003404D0" w:rsidP="00C464AE">
      <w:pPr>
        <w:rPr>
          <w:rFonts w:ascii="Times New Roman" w:hAnsi="Times New Roman"/>
          <w:sz w:val="24"/>
          <w:szCs w:val="24"/>
        </w:rPr>
      </w:pPr>
      <w:r w:rsidRPr="007A50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404D0" w:rsidRDefault="003404D0" w:rsidP="00C46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naukowych zainteresowań</w:t>
      </w:r>
    </w:p>
    <w:p w:rsidR="003404D0" w:rsidRPr="007A5081" w:rsidRDefault="003404D0" w:rsidP="0012351D">
      <w:pPr>
        <w:rPr>
          <w:rFonts w:ascii="Times New Roman" w:hAnsi="Times New Roman"/>
          <w:sz w:val="24"/>
          <w:szCs w:val="24"/>
        </w:rPr>
      </w:pPr>
      <w:r w:rsidRPr="007A50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404D0" w:rsidRDefault="003404D0" w:rsidP="0012351D">
      <w:pPr>
        <w:rPr>
          <w:rFonts w:ascii="Times New Roman" w:hAnsi="Times New Roman"/>
          <w:sz w:val="24"/>
          <w:szCs w:val="24"/>
        </w:rPr>
      </w:pPr>
      <w:r w:rsidRPr="007A50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A5081">
        <w:rPr>
          <w:rFonts w:ascii="Times New Roman" w:hAnsi="Times New Roman"/>
          <w:sz w:val="24"/>
          <w:szCs w:val="24"/>
        </w:rPr>
        <w:t>elefon kontaktowy………………………………………………………….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A5081">
        <w:rPr>
          <w:rFonts w:ascii="Times New Roman" w:hAnsi="Times New Roman"/>
          <w:sz w:val="24"/>
          <w:szCs w:val="24"/>
        </w:rPr>
        <w:t>dres e-mail ………………………………………………………….</w:t>
      </w:r>
    </w:p>
    <w:p w:rsidR="003404D0" w:rsidRPr="007A5081" w:rsidRDefault="003404D0" w:rsidP="001235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A5081">
        <w:rPr>
          <w:rFonts w:ascii="Times New Roman" w:hAnsi="Times New Roman"/>
          <w:sz w:val="24"/>
          <w:szCs w:val="24"/>
        </w:rPr>
        <w:t>referowana forma wystąpienia (proszę podkreślić właściwe): prezentacja ustna/plakat-poster/ bez wystąpienia</w:t>
      </w:r>
      <w:r>
        <w:rPr>
          <w:rFonts w:ascii="Times New Roman" w:hAnsi="Times New Roman"/>
          <w:sz w:val="24"/>
          <w:szCs w:val="24"/>
        </w:rPr>
        <w:t>. (</w:t>
      </w:r>
      <w:r w:rsidRPr="00D4720D">
        <w:rPr>
          <w:rFonts w:ascii="Times New Roman" w:hAnsi="Times New Roman"/>
          <w:i/>
          <w:sz w:val="24"/>
          <w:szCs w:val="24"/>
        </w:rPr>
        <w:t>Organizatorzy zastrzegają sobie możliwość zakwalifikowania wystąpień do sesji plenarnej, panelowej lub posterowej. O formie wystąpienia informujemy przez publikację planu wystąpień na stronie konferencji</w:t>
      </w:r>
      <w:r>
        <w:rPr>
          <w:rFonts w:ascii="Times New Roman" w:hAnsi="Times New Roman"/>
          <w:sz w:val="24"/>
          <w:szCs w:val="24"/>
        </w:rPr>
        <w:t>.)</w:t>
      </w:r>
    </w:p>
    <w:p w:rsidR="003404D0" w:rsidRPr="007A5081" w:rsidRDefault="00340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7A5081">
        <w:rPr>
          <w:rFonts w:ascii="Times New Roman" w:hAnsi="Times New Roman"/>
          <w:sz w:val="24"/>
          <w:szCs w:val="24"/>
        </w:rPr>
        <w:t>ęzyk prezentacji (proszę podkreślić właściwe): polski/angielski</w:t>
      </w:r>
    </w:p>
    <w:p w:rsidR="003404D0" w:rsidRDefault="003404D0" w:rsidP="00C46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A5081">
        <w:rPr>
          <w:rFonts w:ascii="Times New Roman" w:hAnsi="Times New Roman"/>
          <w:b/>
          <w:sz w:val="24"/>
          <w:szCs w:val="24"/>
        </w:rPr>
        <w:t>STRESZCZENIE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12"/>
      </w:tblGrid>
      <w:tr w:rsidR="003404D0" w:rsidRPr="000D2120" w:rsidTr="004C2A0E">
        <w:tc>
          <w:tcPr>
            <w:tcW w:w="9212" w:type="dxa"/>
            <w:shd w:val="pct20" w:color="000000" w:fill="FFFFFF"/>
          </w:tcPr>
          <w:p w:rsidR="003404D0" w:rsidRPr="00B817D2" w:rsidRDefault="003404D0" w:rsidP="00CD16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7D2">
              <w:rPr>
                <w:rFonts w:ascii="Times New Roman" w:hAnsi="Times New Roman"/>
                <w:b/>
                <w:bCs/>
                <w:sz w:val="24"/>
                <w:szCs w:val="24"/>
              </w:rPr>
              <w:t>Wymagania edycyjne:</w:t>
            </w:r>
            <w:r w:rsidRPr="00B817D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817D2">
              <w:rPr>
                <w:rFonts w:ascii="Times New Roman" w:hAnsi="Times New Roman"/>
                <w:bCs/>
                <w:sz w:val="24"/>
                <w:szCs w:val="24"/>
              </w:rPr>
              <w:t>Format pliku: dokument programu Microsoft Word lub rtf</w:t>
            </w:r>
            <w:r w:rsidRPr="00B817D2">
              <w:rPr>
                <w:rFonts w:ascii="Times New Roman" w:hAnsi="Times New Roman"/>
                <w:bCs/>
                <w:sz w:val="24"/>
                <w:szCs w:val="24"/>
              </w:rPr>
              <w:br/>
              <w:t>Czcionka: Times New Roman 12</w:t>
            </w:r>
            <w:r w:rsidRPr="00B817D2">
              <w:rPr>
                <w:rFonts w:ascii="Times New Roman" w:hAnsi="Times New Roman"/>
                <w:bCs/>
                <w:sz w:val="24"/>
                <w:szCs w:val="24"/>
              </w:rPr>
              <w:br/>
              <w:t>Odstępy pomiędzy wierszami: pojedyncze</w:t>
            </w:r>
            <w:r w:rsidRPr="00B817D2">
              <w:rPr>
                <w:rFonts w:ascii="Times New Roman" w:hAnsi="Times New Roman"/>
                <w:bCs/>
                <w:sz w:val="24"/>
                <w:szCs w:val="24"/>
              </w:rPr>
              <w:br/>
              <w:t>Akapity wyjustowane</w:t>
            </w:r>
          </w:p>
        </w:tc>
      </w:tr>
      <w:tr w:rsidR="003404D0" w:rsidRPr="000D2120" w:rsidTr="004C2A0E">
        <w:tc>
          <w:tcPr>
            <w:tcW w:w="9212" w:type="dxa"/>
            <w:shd w:val="pct5" w:color="000000" w:fill="FFFFFF"/>
          </w:tcPr>
          <w:p w:rsidR="003404D0" w:rsidRPr="0023066B" w:rsidRDefault="003404D0" w:rsidP="00CD16A3">
            <w:pPr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B817D2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  <w:r w:rsidRPr="00B817D2">
              <w:rPr>
                <w:rFonts w:ascii="Times New Roman" w:hAnsi="Times New Roman"/>
                <w:sz w:val="24"/>
                <w:szCs w:val="24"/>
              </w:rPr>
              <w:t xml:space="preserve"> – czcionka pogrubiona, akapit z lewej</w:t>
            </w:r>
            <w:r w:rsidRPr="00B817D2">
              <w:rPr>
                <w:rFonts w:ascii="Times New Roman" w:hAnsi="Times New Roman"/>
                <w:sz w:val="24"/>
                <w:szCs w:val="24"/>
              </w:rPr>
              <w:br/>
            </w:r>
            <w:r w:rsidRPr="0057781C">
              <w:rPr>
                <w:rFonts w:ascii="Times New Roman" w:hAnsi="Times New Roman"/>
                <w:b/>
                <w:sz w:val="24"/>
                <w:szCs w:val="24"/>
              </w:rPr>
              <w:t>Nazwisko i imię autora/ów</w:t>
            </w:r>
            <w:r w:rsidRPr="00B817D2">
              <w:rPr>
                <w:rFonts w:ascii="Times New Roman" w:hAnsi="Times New Roman"/>
                <w:sz w:val="24"/>
                <w:szCs w:val="24"/>
              </w:rPr>
              <w:t>, tytuł naukowy lub zawodowy, akapit z lewej</w:t>
            </w:r>
            <w:r w:rsidRPr="00B817D2">
              <w:rPr>
                <w:rFonts w:ascii="Times New Roman" w:hAnsi="Times New Roman"/>
                <w:sz w:val="24"/>
                <w:szCs w:val="24"/>
              </w:rPr>
              <w:br/>
              <w:t>Afiliacja: nazwa uczelni, kursywa, akapit z lewej</w:t>
            </w:r>
            <w:r w:rsidRPr="00B817D2">
              <w:rPr>
                <w:rFonts w:ascii="Times New Roman" w:hAnsi="Times New Roman"/>
                <w:sz w:val="24"/>
                <w:szCs w:val="24"/>
              </w:rPr>
              <w:br/>
            </w:r>
            <w:r w:rsidRPr="0057781C">
              <w:rPr>
                <w:rFonts w:ascii="Times New Roman" w:hAnsi="Times New Roman"/>
                <w:b/>
                <w:sz w:val="24"/>
                <w:szCs w:val="24"/>
              </w:rPr>
              <w:t>Tekst</w:t>
            </w:r>
            <w:r w:rsidRPr="00B817D2">
              <w:rPr>
                <w:rFonts w:ascii="Times New Roman" w:hAnsi="Times New Roman"/>
                <w:sz w:val="24"/>
                <w:szCs w:val="24"/>
              </w:rPr>
              <w:t xml:space="preserve"> streszczenia: 2000-4000 znaków</w:t>
            </w:r>
            <w:r w:rsidRPr="00B817D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Jeśli w abstrakcie są odnośniki do literatury, na końcu należy dodać bibliografię.</w:t>
            </w:r>
            <w:r w:rsidRPr="00B817D2">
              <w:rPr>
                <w:rFonts w:ascii="Times New Roman" w:hAnsi="Times New Roman"/>
                <w:sz w:val="24"/>
                <w:szCs w:val="24"/>
              </w:rPr>
              <w:br/>
            </w:r>
            <w:r w:rsidRPr="00B817D2">
              <w:rPr>
                <w:rStyle w:val="PageNumber"/>
                <w:rFonts w:ascii="Times New Roman" w:hAnsi="Times New Roman"/>
                <w:b/>
                <w:sz w:val="24"/>
                <w:szCs w:val="24"/>
              </w:rPr>
              <w:t>Bibliografia</w:t>
            </w:r>
            <w:r w:rsidRPr="00B817D2">
              <w:rPr>
                <w:rStyle w:val="PageNumber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PageNumber"/>
                <w:rFonts w:ascii="Times New Roman" w:hAnsi="Times New Roman"/>
                <w:sz w:val="24"/>
                <w:szCs w:val="24"/>
              </w:rPr>
              <w:t xml:space="preserve">i przypisy </w:t>
            </w:r>
            <w:r w:rsidRPr="00B817D2">
              <w:rPr>
                <w:rStyle w:val="PageNumber"/>
                <w:rFonts w:ascii="Times New Roman" w:hAnsi="Times New Roman"/>
                <w:sz w:val="24"/>
                <w:szCs w:val="24"/>
              </w:rPr>
              <w:t xml:space="preserve">w formacie </w:t>
            </w:r>
            <w:hyperlink r:id="rId5" w:history="1">
              <w:r w:rsidRPr="006C41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APA</w:t>
              </w:r>
            </w:hyperlink>
          </w:p>
        </w:tc>
      </w:tr>
    </w:tbl>
    <w:p w:rsidR="003404D0" w:rsidRPr="000D2120" w:rsidRDefault="003404D0" w:rsidP="000D2120">
      <w:pPr>
        <w:pStyle w:val="NormalWeb"/>
        <w:rPr>
          <w:rStyle w:val="PageNumber"/>
        </w:rPr>
      </w:pPr>
      <w:r>
        <w:t>Przesłanie abstraktu oznacza zgodę na opublikowanie go w Księdze A</w:t>
      </w:r>
      <w:r w:rsidRPr="00402E33">
        <w:t>bstraktów</w:t>
      </w:r>
      <w:r>
        <w:t>. Organizatorzy zastrzegają sobie prawo wyboru abstraktów do publikacji oraz dokonania skrótów i korekt w przesłanych tekstach.</w:t>
      </w:r>
    </w:p>
    <w:sectPr w:rsidR="003404D0" w:rsidRPr="000D2120" w:rsidSect="0019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665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44D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B88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B01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707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80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64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24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4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C6C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AE"/>
    <w:rsid w:val="000226F0"/>
    <w:rsid w:val="0003747B"/>
    <w:rsid w:val="00037B3F"/>
    <w:rsid w:val="0007414C"/>
    <w:rsid w:val="000A7533"/>
    <w:rsid w:val="000D2120"/>
    <w:rsid w:val="0012351D"/>
    <w:rsid w:val="00154DE1"/>
    <w:rsid w:val="00195E7F"/>
    <w:rsid w:val="001D2158"/>
    <w:rsid w:val="001E77D4"/>
    <w:rsid w:val="00221BD6"/>
    <w:rsid w:val="0023066B"/>
    <w:rsid w:val="00233A5A"/>
    <w:rsid w:val="002A61AF"/>
    <w:rsid w:val="003202A7"/>
    <w:rsid w:val="003404D0"/>
    <w:rsid w:val="003452CA"/>
    <w:rsid w:val="00357DE2"/>
    <w:rsid w:val="00380A6E"/>
    <w:rsid w:val="00402E33"/>
    <w:rsid w:val="00480688"/>
    <w:rsid w:val="00485D26"/>
    <w:rsid w:val="004C2A0E"/>
    <w:rsid w:val="004D3194"/>
    <w:rsid w:val="0053047C"/>
    <w:rsid w:val="005358DD"/>
    <w:rsid w:val="00540B93"/>
    <w:rsid w:val="00557EF7"/>
    <w:rsid w:val="0057781C"/>
    <w:rsid w:val="005D68AF"/>
    <w:rsid w:val="006C4195"/>
    <w:rsid w:val="006E6BE7"/>
    <w:rsid w:val="007A5081"/>
    <w:rsid w:val="007B26D1"/>
    <w:rsid w:val="007E4424"/>
    <w:rsid w:val="00832697"/>
    <w:rsid w:val="00855885"/>
    <w:rsid w:val="00892D3F"/>
    <w:rsid w:val="008935A0"/>
    <w:rsid w:val="008A6617"/>
    <w:rsid w:val="008B09AB"/>
    <w:rsid w:val="008C5452"/>
    <w:rsid w:val="008D4AAF"/>
    <w:rsid w:val="00910E85"/>
    <w:rsid w:val="009433E3"/>
    <w:rsid w:val="0098142D"/>
    <w:rsid w:val="0098586E"/>
    <w:rsid w:val="00A1060E"/>
    <w:rsid w:val="00A36A24"/>
    <w:rsid w:val="00A46FF7"/>
    <w:rsid w:val="00AA0114"/>
    <w:rsid w:val="00AA1524"/>
    <w:rsid w:val="00AE593F"/>
    <w:rsid w:val="00B817D2"/>
    <w:rsid w:val="00BC429F"/>
    <w:rsid w:val="00C45EAE"/>
    <w:rsid w:val="00C464AE"/>
    <w:rsid w:val="00C478A0"/>
    <w:rsid w:val="00C61884"/>
    <w:rsid w:val="00C67150"/>
    <w:rsid w:val="00CD16A3"/>
    <w:rsid w:val="00D06117"/>
    <w:rsid w:val="00D4720D"/>
    <w:rsid w:val="00DF0C08"/>
    <w:rsid w:val="00E16981"/>
    <w:rsid w:val="00EB0F44"/>
    <w:rsid w:val="00EC7245"/>
    <w:rsid w:val="00EF5303"/>
    <w:rsid w:val="00F51BBE"/>
    <w:rsid w:val="00F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9AB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524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8A661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0D212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2373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0D212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2120"/>
    <w:rPr>
      <w:rFonts w:cs="Times New Roman"/>
    </w:rPr>
  </w:style>
  <w:style w:type="table" w:styleId="TableContemporary">
    <w:name w:val="Table Contemporary"/>
    <w:basedOn w:val="TableNormal"/>
    <w:uiPriority w:val="99"/>
    <w:rsid w:val="000D2120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rsid w:val="00CD16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237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roceedings/AP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258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UJ logo CDDA</dc:title>
  <dc:subject/>
  <dc:creator>Iwona</dc:creator>
  <cp:keywords/>
  <dc:description/>
  <cp:lastModifiedBy>Jan F. Jacko</cp:lastModifiedBy>
  <cp:revision>18</cp:revision>
  <dcterms:created xsi:type="dcterms:W3CDTF">2014-11-17T13:51:00Z</dcterms:created>
  <dcterms:modified xsi:type="dcterms:W3CDTF">2015-01-04T04:29:00Z</dcterms:modified>
</cp:coreProperties>
</file>