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22" w:rsidRDefault="003E3122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55.2pt">
            <v:imagedata r:id="rId6" o:title=""/>
          </v:shape>
        </w:pict>
      </w:r>
    </w:p>
    <w:p w:rsidR="003E3122" w:rsidRDefault="003E3122">
      <w:pPr>
        <w:rPr>
          <w:color w:val="999999"/>
          <w:lang w:val="en-US"/>
        </w:rPr>
      </w:pPr>
    </w:p>
    <w:p w:rsidR="003E3122" w:rsidRPr="004D6EA7" w:rsidRDefault="003E3122" w:rsidP="004D6E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D6EA7">
        <w:rPr>
          <w:rFonts w:ascii="Times New Roman" w:hAnsi="Times New Roman"/>
          <w:sz w:val="24"/>
          <w:szCs w:val="24"/>
        </w:rPr>
        <w:t xml:space="preserve">Kraków, dnia </w:t>
      </w:r>
      <w:r>
        <w:rPr>
          <w:rFonts w:ascii="Times New Roman" w:hAnsi="Times New Roman"/>
          <w:sz w:val="24"/>
          <w:szCs w:val="24"/>
        </w:rPr>
        <w:t>21 stycznia 2015 roku</w:t>
      </w:r>
    </w:p>
    <w:p w:rsidR="003E3122" w:rsidRPr="003031E6" w:rsidRDefault="003E3122">
      <w:pPr>
        <w:rPr>
          <w:color w:val="999999"/>
        </w:rPr>
      </w:pPr>
    </w:p>
    <w:p w:rsidR="003E3122" w:rsidRPr="003031E6" w:rsidRDefault="003E3122"/>
    <w:p w:rsidR="003E3122" w:rsidRPr="003031E6" w:rsidRDefault="003E3122"/>
    <w:p w:rsidR="003E3122" w:rsidRPr="004D6EA7" w:rsidRDefault="003E3122" w:rsidP="004D6EA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D6EA7">
        <w:rPr>
          <w:rFonts w:ascii="Book Antiqua" w:hAnsi="Book Antiqua"/>
          <w:b/>
          <w:sz w:val="36"/>
          <w:szCs w:val="36"/>
        </w:rPr>
        <w:t>Zaświadczenie</w:t>
      </w:r>
      <w:r w:rsidRPr="004D6EA7">
        <w:rPr>
          <w:rFonts w:ascii="Times New Roman" w:hAnsi="Times New Roman"/>
          <w:b/>
          <w:sz w:val="36"/>
          <w:szCs w:val="36"/>
        </w:rPr>
        <w:t xml:space="preserve"> </w:t>
      </w:r>
    </w:p>
    <w:p w:rsidR="003E3122" w:rsidRPr="004D6EA7" w:rsidRDefault="003E3122" w:rsidP="004D6EA7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3E3122" w:rsidRDefault="003E3122" w:rsidP="00DB2A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E7FE6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/</w:t>
      </w:r>
      <w:r w:rsidRPr="003E7FE6">
        <w:rPr>
          <w:rFonts w:ascii="Times New Roman" w:hAnsi="Times New Roman"/>
          <w:sz w:val="24"/>
          <w:szCs w:val="24"/>
        </w:rPr>
        <w:t xml:space="preserve">i </w:t>
      </w:r>
    </w:p>
    <w:p w:rsidR="003E3122" w:rsidRPr="00DB2A7B" w:rsidRDefault="003E3122" w:rsidP="00DB2A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  <w:lang w:eastAsia="pl-PL"/>
        </w:rPr>
        <w:t>Xxxx Xxxxx</w:t>
      </w:r>
    </w:p>
    <w:p w:rsidR="003E3122" w:rsidRPr="003C69CE" w:rsidRDefault="003E3122" w:rsidP="00BB6E8F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C69CE">
        <w:rPr>
          <w:rFonts w:ascii="Times New Roman" w:hAnsi="Times New Roman"/>
          <w:sz w:val="24"/>
          <w:szCs w:val="24"/>
        </w:rPr>
        <w:t>wygłosiła referat</w:t>
      </w:r>
      <w:r>
        <w:rPr>
          <w:rFonts w:ascii="Times New Roman" w:hAnsi="Times New Roman"/>
          <w:sz w:val="24"/>
          <w:szCs w:val="24"/>
        </w:rPr>
        <w:t>/zaprezentowała poster</w:t>
      </w:r>
      <w:r w:rsidRPr="003C6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 tytułem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C69CE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Tytuł referatu/posteru” </w:t>
      </w:r>
      <w:r>
        <w:rPr>
          <w:rFonts w:ascii="Times New Roman" w:hAnsi="Times New Roman"/>
          <w:sz w:val="24"/>
          <w:szCs w:val="24"/>
        </w:rPr>
        <w:t xml:space="preserve">w ramach III </w:t>
      </w:r>
      <w:r w:rsidRPr="003E7FE6">
        <w:rPr>
          <w:rFonts w:ascii="Times New Roman" w:hAnsi="Times New Roman"/>
          <w:sz w:val="24"/>
          <w:szCs w:val="24"/>
        </w:rPr>
        <w:t xml:space="preserve">konferencji </w:t>
      </w:r>
      <w:r>
        <w:rPr>
          <w:rFonts w:ascii="Times New Roman" w:hAnsi="Times New Roman"/>
          <w:sz w:val="24"/>
          <w:szCs w:val="24"/>
        </w:rPr>
        <w:t xml:space="preserve">naukowej </w:t>
      </w:r>
      <w:r w:rsidRPr="003E7FE6">
        <w:rPr>
          <w:rFonts w:ascii="Times New Roman" w:hAnsi="Times New Roman"/>
          <w:sz w:val="24"/>
          <w:szCs w:val="24"/>
        </w:rPr>
        <w:t xml:space="preserve">Uniwersytetu Jagiellońskiego z cyklu „Projektowanie ideału” pt.: „Ideał uniwersytetu a potrzeby społeczne” zorganizowanej </w:t>
      </w:r>
      <w:r w:rsidRPr="003C69CE">
        <w:rPr>
          <w:rFonts w:ascii="Times New Roman" w:hAnsi="Times New Roman"/>
          <w:sz w:val="24"/>
          <w:szCs w:val="24"/>
        </w:rPr>
        <w:t xml:space="preserve">przez Instytut Ekonomii, Finansów i Zarządzania UJ oraz Centrum Doskonalenia Dydaktyki Akademickiej – Ars Docendi UJ, która odbyła </w:t>
      </w:r>
      <w:r>
        <w:rPr>
          <w:rFonts w:ascii="Times New Roman" w:hAnsi="Times New Roman"/>
          <w:sz w:val="24"/>
          <w:szCs w:val="24"/>
        </w:rPr>
        <w:t>się dnia 21 stycznia 2015 roku.</w:t>
      </w:r>
    </w:p>
    <w:p w:rsidR="003E3122" w:rsidRPr="003E7FE6" w:rsidRDefault="003E3122" w:rsidP="003E7FE6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E3122" w:rsidRDefault="003E3122" w:rsidP="003E7FE6">
      <w:pPr>
        <w:spacing w:line="36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3E7FE6">
        <w:rPr>
          <w:rFonts w:ascii="Times New Roman" w:hAnsi="Times New Roman"/>
          <w:sz w:val="24"/>
          <w:szCs w:val="24"/>
        </w:rPr>
        <w:t>Przewodniczący Komitetu Organizacyjnego</w:t>
      </w:r>
    </w:p>
    <w:p w:rsidR="003E3122" w:rsidRPr="00DB2A7B" w:rsidRDefault="003E3122" w:rsidP="00DB2A7B">
      <w:pPr>
        <w:spacing w:line="36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Dr hab. Jan F. Jacko</w:t>
      </w:r>
    </w:p>
    <w:sectPr w:rsidR="003E3122" w:rsidRPr="00DB2A7B" w:rsidSect="00B94677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22" w:rsidRDefault="003E3122" w:rsidP="00297D2E">
      <w:pPr>
        <w:spacing w:after="0" w:line="240" w:lineRule="auto"/>
      </w:pPr>
      <w:r>
        <w:separator/>
      </w:r>
    </w:p>
  </w:endnote>
  <w:endnote w:type="continuationSeparator" w:id="0">
    <w:p w:rsidR="003E3122" w:rsidRDefault="003E3122" w:rsidP="0029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22" w:rsidRPr="00BB6E8F" w:rsidRDefault="003E3122" w:rsidP="00BB6E8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</w:t>
    </w:r>
    <w:r w:rsidRPr="00BB6E8F">
      <w:rPr>
        <w:rFonts w:ascii="Times New Roman" w:hAnsi="Times New Roman"/>
      </w:rPr>
      <w:t xml:space="preserve">zupełnione danymi </w:t>
    </w:r>
    <w:r>
      <w:rPr>
        <w:rFonts w:ascii="Times New Roman" w:hAnsi="Times New Roman"/>
      </w:rPr>
      <w:t xml:space="preserve">zaświadczenie należy </w:t>
    </w:r>
    <w:r w:rsidRPr="00BB6E8F">
      <w:rPr>
        <w:rFonts w:ascii="Times New Roman" w:hAnsi="Times New Roman"/>
      </w:rPr>
      <w:t xml:space="preserve">wysłać </w:t>
    </w:r>
    <w:r>
      <w:rPr>
        <w:rFonts w:ascii="Times New Roman" w:hAnsi="Times New Roman"/>
      </w:rPr>
      <w:t xml:space="preserve">pocztą </w:t>
    </w:r>
    <w:r w:rsidRPr="00BB6E8F">
      <w:rPr>
        <w:rFonts w:ascii="Times New Roman" w:hAnsi="Times New Roman"/>
      </w:rPr>
      <w:t>na adres: J. F. Jacko, pok. 2.378, ul. Prof. Stanisława Łojasiewicza 4, 30-348 Kraków</w:t>
    </w:r>
    <w:r>
      <w:rPr>
        <w:rFonts w:ascii="Times New Roman" w:hAnsi="Times New Roman"/>
      </w:rPr>
      <w:t>. Prosimy dołączyć zaadresowaną kopertę zwrotną ze znaczkiem.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22" w:rsidRDefault="003E3122" w:rsidP="00297D2E">
      <w:pPr>
        <w:spacing w:after="0" w:line="240" w:lineRule="auto"/>
      </w:pPr>
      <w:r>
        <w:separator/>
      </w:r>
    </w:p>
  </w:footnote>
  <w:footnote w:type="continuationSeparator" w:id="0">
    <w:p w:rsidR="003E3122" w:rsidRDefault="003E3122" w:rsidP="0029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579"/>
    <w:rsid w:val="00057B5C"/>
    <w:rsid w:val="00075893"/>
    <w:rsid w:val="00082D0C"/>
    <w:rsid w:val="000B169D"/>
    <w:rsid w:val="001247C3"/>
    <w:rsid w:val="001D45E3"/>
    <w:rsid w:val="00232BC6"/>
    <w:rsid w:val="00285B11"/>
    <w:rsid w:val="00297D2E"/>
    <w:rsid w:val="003031E6"/>
    <w:rsid w:val="0039029B"/>
    <w:rsid w:val="003A2303"/>
    <w:rsid w:val="003B3333"/>
    <w:rsid w:val="003C69CE"/>
    <w:rsid w:val="003E3122"/>
    <w:rsid w:val="003E7FE6"/>
    <w:rsid w:val="00475F73"/>
    <w:rsid w:val="0049773C"/>
    <w:rsid w:val="004D6EA7"/>
    <w:rsid w:val="00501789"/>
    <w:rsid w:val="00531688"/>
    <w:rsid w:val="00563C87"/>
    <w:rsid w:val="005A19D4"/>
    <w:rsid w:val="005D32B0"/>
    <w:rsid w:val="005E703D"/>
    <w:rsid w:val="006672E9"/>
    <w:rsid w:val="006849E2"/>
    <w:rsid w:val="006B1D80"/>
    <w:rsid w:val="006E6124"/>
    <w:rsid w:val="007300F2"/>
    <w:rsid w:val="007377ED"/>
    <w:rsid w:val="00785579"/>
    <w:rsid w:val="007F2187"/>
    <w:rsid w:val="008468EC"/>
    <w:rsid w:val="00857B7C"/>
    <w:rsid w:val="0086296D"/>
    <w:rsid w:val="00872D1A"/>
    <w:rsid w:val="009031AF"/>
    <w:rsid w:val="009462AE"/>
    <w:rsid w:val="009A2D55"/>
    <w:rsid w:val="009A4E1B"/>
    <w:rsid w:val="009B7D1E"/>
    <w:rsid w:val="009F032E"/>
    <w:rsid w:val="00AB7E76"/>
    <w:rsid w:val="00B53362"/>
    <w:rsid w:val="00B94677"/>
    <w:rsid w:val="00BB0D03"/>
    <w:rsid w:val="00BB6E8F"/>
    <w:rsid w:val="00BF4630"/>
    <w:rsid w:val="00C447E9"/>
    <w:rsid w:val="00C46B55"/>
    <w:rsid w:val="00C61F9F"/>
    <w:rsid w:val="00C84265"/>
    <w:rsid w:val="00C93CCF"/>
    <w:rsid w:val="00D47FC0"/>
    <w:rsid w:val="00D766A2"/>
    <w:rsid w:val="00D85692"/>
    <w:rsid w:val="00D959FA"/>
    <w:rsid w:val="00DB2A7B"/>
    <w:rsid w:val="00DD4A10"/>
    <w:rsid w:val="00DE47EA"/>
    <w:rsid w:val="00DF5488"/>
    <w:rsid w:val="00E140FE"/>
    <w:rsid w:val="00E61F67"/>
    <w:rsid w:val="00E955C5"/>
    <w:rsid w:val="00EF54DD"/>
    <w:rsid w:val="00F96571"/>
    <w:rsid w:val="00F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7D2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D2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97D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7D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7D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D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76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Ania</dc:creator>
  <cp:keywords/>
  <dc:description/>
  <cp:lastModifiedBy>Jan F. Jacko</cp:lastModifiedBy>
  <cp:revision>5</cp:revision>
  <dcterms:created xsi:type="dcterms:W3CDTF">2015-02-03T09:26:00Z</dcterms:created>
  <dcterms:modified xsi:type="dcterms:W3CDTF">2015-02-06T13:02:00Z</dcterms:modified>
</cp:coreProperties>
</file>